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B" w:rsidRDefault="00BA0B2B" w:rsidP="0085089D">
      <w:pPr>
        <w:pStyle w:val="BodyText3"/>
        <w:spacing w:after="0"/>
        <w:jc w:val="center"/>
        <w:rPr>
          <w:b/>
          <w:sz w:val="20"/>
          <w:szCs w:val="20"/>
        </w:rPr>
      </w:pPr>
    </w:p>
    <w:p w:rsidR="00BA0B2B" w:rsidRPr="00165F87" w:rsidRDefault="00BA0B2B" w:rsidP="0085089D">
      <w:pPr>
        <w:pStyle w:val="BodyText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ГОРОДСКОГО ОКРУГА ПОДОЛЬСК</w:t>
      </w:r>
    </w:p>
    <w:p w:rsidR="00BA0B2B" w:rsidRPr="00165F87" w:rsidRDefault="00BA0B2B" w:rsidP="0085089D">
      <w:pPr>
        <w:pStyle w:val="BodyText3"/>
        <w:spacing w:after="0"/>
        <w:jc w:val="center"/>
        <w:rPr>
          <w:b/>
          <w:sz w:val="20"/>
          <w:szCs w:val="20"/>
        </w:rPr>
      </w:pPr>
      <w:r w:rsidRPr="00165F87">
        <w:rPr>
          <w:sz w:val="20"/>
          <w:szCs w:val="20"/>
        </w:rPr>
        <w:t>КОМИТЕТ ПО КУЛЬТУРЕ И ТУРИЗМУ</w:t>
      </w:r>
    </w:p>
    <w:p w:rsidR="00BA0B2B" w:rsidRPr="00165F87" w:rsidRDefault="00BA0B2B" w:rsidP="0085089D">
      <w:pPr>
        <w:pStyle w:val="Subtitle"/>
        <w:rPr>
          <w:b w:val="0"/>
          <w:color w:val="auto"/>
        </w:rPr>
      </w:pPr>
      <w:r w:rsidRPr="00165F87">
        <w:rPr>
          <w:b w:val="0"/>
          <w:color w:val="auto"/>
        </w:rPr>
        <w:t>Муниципальное  учреждение культуры</w:t>
      </w:r>
    </w:p>
    <w:p w:rsidR="00BA0B2B" w:rsidRPr="00165F87" w:rsidRDefault="00BA0B2B" w:rsidP="0085089D">
      <w:pPr>
        <w:pStyle w:val="Subtitle"/>
        <w:rPr>
          <w:smallCaps/>
          <w:color w:val="auto"/>
          <w:sz w:val="28"/>
        </w:rPr>
      </w:pPr>
      <w:r w:rsidRPr="00165F87">
        <w:rPr>
          <w:smallCaps/>
          <w:color w:val="auto"/>
          <w:sz w:val="28"/>
        </w:rPr>
        <w:t>«Дворец культуры «Октябрь »</w:t>
      </w:r>
    </w:p>
    <w:p w:rsidR="00BA0B2B" w:rsidRPr="00165F87" w:rsidRDefault="00BA0B2B" w:rsidP="0085089D">
      <w:pPr>
        <w:pStyle w:val="Subtitle"/>
        <w:rPr>
          <w:b w:val="0"/>
          <w:color w:val="auto"/>
        </w:rPr>
      </w:pPr>
      <w:r w:rsidRPr="00165F87">
        <w:rPr>
          <w:b w:val="0"/>
          <w:color w:val="auto"/>
        </w:rPr>
        <w:t>(МУК «ДК «Октябрь»)</w:t>
      </w:r>
    </w:p>
    <w:p w:rsidR="00BA0B2B" w:rsidRPr="00165F87" w:rsidRDefault="00BA0B2B" w:rsidP="0085089D">
      <w:pPr>
        <w:jc w:val="center"/>
      </w:pPr>
      <w:r w:rsidRPr="00165F87">
        <w:t xml:space="preserve">Свердлова ул., д. </w:t>
      </w:r>
      <w:smartTag w:uri="urn:schemas-microsoft-com:office:smarttags" w:element="metricconverter">
        <w:smartTagPr>
          <w:attr w:name="ProductID" w:val="38, г"/>
        </w:smartTagPr>
        <w:r w:rsidRPr="00165F87">
          <w:t>38, г</w:t>
        </w:r>
      </w:smartTag>
      <w:r w:rsidRPr="00165F87">
        <w:t>. Подольск, Московская область, 142114</w:t>
      </w:r>
    </w:p>
    <w:p w:rsidR="00BA0B2B" w:rsidRPr="00165F87" w:rsidRDefault="00BA0B2B" w:rsidP="0085089D">
      <w:pPr>
        <w:jc w:val="center"/>
      </w:pPr>
      <w:r w:rsidRPr="00165F87">
        <w:rPr>
          <w:rStyle w:val="Hyperlink"/>
        </w:rPr>
        <w:t>info@dk-october.ru</w:t>
      </w:r>
      <w:r w:rsidRPr="00165F87">
        <w:t>; Тел.54-75-49, 69-91-04     Факс: (4967) 69-91-04</w:t>
      </w:r>
    </w:p>
    <w:p w:rsidR="00BA0B2B" w:rsidRPr="0070229C" w:rsidRDefault="00BA0B2B" w:rsidP="00112634">
      <w:pPr>
        <w:pBdr>
          <w:bottom w:val="double" w:sz="18" w:space="1" w:color="000000"/>
        </w:pBdr>
        <w:jc w:val="center"/>
      </w:pPr>
      <w:r w:rsidRPr="00165F87">
        <w:t>ОКПО 48808817,    ОГРН 1035007210677,    ИНН/КПП  5036036634 / 503601001</w:t>
      </w:r>
    </w:p>
    <w:p w:rsidR="00BA0B2B" w:rsidRDefault="00BA0B2B" w:rsidP="00B84E77">
      <w:pPr>
        <w:pStyle w:val="Heading2"/>
        <w:jc w:val="center"/>
        <w:rPr>
          <w:sz w:val="26"/>
          <w:szCs w:val="26"/>
        </w:rPr>
      </w:pPr>
      <w:r w:rsidRPr="00AB1584">
        <w:rPr>
          <w:sz w:val="26"/>
          <w:szCs w:val="26"/>
        </w:rPr>
        <w:t xml:space="preserve">Прейскурант платных услуг, </w:t>
      </w:r>
    </w:p>
    <w:p w:rsidR="00BA0B2B" w:rsidRPr="00AB1584" w:rsidRDefault="00BA0B2B" w:rsidP="00B84E77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и проведение мероприятий»</w:t>
      </w:r>
    </w:p>
    <w:p w:rsidR="00BA0B2B" w:rsidRPr="00B84E77" w:rsidRDefault="00BA0B2B" w:rsidP="00B84E77">
      <w:pPr>
        <w:pStyle w:val="Heading2"/>
        <w:jc w:val="center"/>
        <w:rPr>
          <w:sz w:val="26"/>
          <w:szCs w:val="26"/>
        </w:rPr>
      </w:pPr>
      <w:r w:rsidRPr="00B84E77">
        <w:rPr>
          <w:sz w:val="26"/>
          <w:szCs w:val="26"/>
        </w:rPr>
        <w:t>оказываемых Муниципальным учреждением культуры</w:t>
      </w:r>
    </w:p>
    <w:p w:rsidR="00BA0B2B" w:rsidRDefault="00BA0B2B" w:rsidP="00B84E77">
      <w:pPr>
        <w:jc w:val="center"/>
        <w:rPr>
          <w:b/>
          <w:sz w:val="26"/>
          <w:szCs w:val="26"/>
        </w:rPr>
      </w:pPr>
      <w:r w:rsidRPr="00B84E77">
        <w:rPr>
          <w:b/>
          <w:sz w:val="26"/>
          <w:szCs w:val="26"/>
        </w:rPr>
        <w:t>«Дворец культуры «Октябрь»</w:t>
      </w:r>
    </w:p>
    <w:p w:rsidR="00BA0B2B" w:rsidRPr="00B84E77" w:rsidRDefault="00BA0B2B" w:rsidP="00B84E77">
      <w:pPr>
        <w:jc w:val="center"/>
        <w:rPr>
          <w:b/>
        </w:rPr>
      </w:pPr>
    </w:p>
    <w:tbl>
      <w:tblPr>
        <w:tblW w:w="112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84"/>
        <w:gridCol w:w="2149"/>
        <w:gridCol w:w="1728"/>
        <w:gridCol w:w="1896"/>
      </w:tblGrid>
      <w:tr w:rsidR="00BA0B2B" w:rsidRPr="00AB1584" w:rsidTr="0096001A">
        <w:trPr>
          <w:cantSplit/>
          <w:trHeight w:val="330"/>
        </w:trPr>
        <w:tc>
          <w:tcPr>
            <w:tcW w:w="900" w:type="dxa"/>
            <w:vMerge w:val="restart"/>
          </w:tcPr>
          <w:p w:rsidR="00BA0B2B" w:rsidRPr="00AB1584" w:rsidRDefault="00BA0B2B" w:rsidP="00B47F38">
            <w:pPr>
              <w:jc w:val="center"/>
              <w:rPr>
                <w:b/>
                <w:sz w:val="24"/>
                <w:szCs w:val="24"/>
              </w:rPr>
            </w:pPr>
            <w:r w:rsidRPr="00AB1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84" w:type="dxa"/>
            <w:vMerge w:val="restart"/>
          </w:tcPr>
          <w:p w:rsidR="00BA0B2B" w:rsidRPr="00AB1584" w:rsidRDefault="00BA0B2B" w:rsidP="00B47F38">
            <w:pPr>
              <w:jc w:val="center"/>
              <w:rPr>
                <w:b/>
                <w:sz w:val="24"/>
                <w:szCs w:val="24"/>
              </w:rPr>
            </w:pPr>
            <w:r w:rsidRPr="00AB158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49" w:type="dxa"/>
            <w:vMerge w:val="restart"/>
          </w:tcPr>
          <w:p w:rsidR="00BA0B2B" w:rsidRPr="00AB1584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 w:rsidRPr="00AB158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24" w:type="dxa"/>
            <w:gridSpan w:val="2"/>
          </w:tcPr>
          <w:p w:rsidR="00BA0B2B" w:rsidRPr="00774A86" w:rsidRDefault="00BA0B2B" w:rsidP="00774A86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  <w:r w:rsidRPr="00AB1584">
              <w:rPr>
                <w:b/>
                <w:sz w:val="24"/>
                <w:szCs w:val="24"/>
              </w:rPr>
              <w:t>, 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</w:tr>
      <w:tr w:rsidR="00BA0B2B" w:rsidRPr="00AB1584" w:rsidTr="0096001A">
        <w:trPr>
          <w:cantSplit/>
          <w:trHeight w:val="330"/>
        </w:trPr>
        <w:tc>
          <w:tcPr>
            <w:tcW w:w="900" w:type="dxa"/>
            <w:vMerge/>
          </w:tcPr>
          <w:p w:rsidR="00BA0B2B" w:rsidRPr="00AB1584" w:rsidRDefault="00BA0B2B" w:rsidP="00B47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B47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A0B2B" w:rsidRPr="00AB1584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AB1584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минимальная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Организация и проведение концертов</w:t>
            </w:r>
            <w:r>
              <w:rPr>
                <w:sz w:val="24"/>
                <w:szCs w:val="24"/>
              </w:rPr>
              <w:t>, спектаклей, фестивалей, конкурсов и других культурно-массовых мероприятий для взрослых: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 w:rsidRPr="00A33875">
              <w:rPr>
                <w:sz w:val="24"/>
                <w:szCs w:val="24"/>
              </w:rPr>
              <w:t>1.1.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A464AD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896" w:type="dxa"/>
          </w:tcPr>
          <w:p w:rsidR="00BA0B2B" w:rsidRPr="00A464AD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856A84">
              <w:rPr>
                <w:sz w:val="24"/>
                <w:szCs w:val="24"/>
              </w:rPr>
              <w:t>0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Организация и проведение концертов</w:t>
            </w:r>
            <w:r>
              <w:rPr>
                <w:sz w:val="24"/>
                <w:szCs w:val="24"/>
              </w:rPr>
              <w:t>, спектаклей, фестивалей, конкурсов и других культурно-массовых мероприятий для детей: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 w:rsidRPr="00A33875">
              <w:rPr>
                <w:sz w:val="24"/>
                <w:szCs w:val="24"/>
              </w:rPr>
              <w:t>2.1.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 w:rsidRPr="00A33875">
              <w:rPr>
                <w:sz w:val="24"/>
                <w:szCs w:val="24"/>
              </w:rPr>
              <w:t>2.2.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8E15B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спектаклей для взрослых: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Партер, 1 часть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96" w:type="dxa"/>
          </w:tcPr>
          <w:p w:rsidR="00BA0B2B" w:rsidRPr="008E15B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Партер, 2 часть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BA0B2B" w:rsidRPr="008E15B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8E15B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BA0B2B" w:rsidRPr="008E15B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 w:rsidRPr="001E5763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спектаклей для детей: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Партер, 1 часть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Партер, 2 часть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A33875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 спектаклей под гарантию: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384A5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спектакль</w:t>
            </w:r>
          </w:p>
        </w:tc>
        <w:tc>
          <w:tcPr>
            <w:tcW w:w="1728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</w:rPr>
            </w:pPr>
            <w:r w:rsidRPr="0021553E">
              <w:rPr>
                <w:sz w:val="24"/>
                <w:szCs w:val="24"/>
              </w:rPr>
              <w:t>5000</w:t>
            </w:r>
          </w:p>
        </w:tc>
        <w:tc>
          <w:tcPr>
            <w:tcW w:w="1896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</w:rPr>
            </w:pPr>
            <w:r w:rsidRPr="0021553E">
              <w:rPr>
                <w:sz w:val="24"/>
                <w:szCs w:val="24"/>
              </w:rPr>
              <w:t>100000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спектакль</w:t>
            </w:r>
          </w:p>
        </w:tc>
        <w:tc>
          <w:tcPr>
            <w:tcW w:w="1728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</w:rPr>
            </w:pPr>
            <w:r w:rsidRPr="0021553E">
              <w:rPr>
                <w:sz w:val="24"/>
                <w:szCs w:val="24"/>
              </w:rPr>
              <w:t>12000</w:t>
            </w:r>
          </w:p>
        </w:tc>
        <w:tc>
          <w:tcPr>
            <w:tcW w:w="1896" w:type="dxa"/>
          </w:tcPr>
          <w:p w:rsidR="00BA0B2B" w:rsidRPr="0021553E" w:rsidRDefault="00BA0B2B" w:rsidP="00B47F38">
            <w:pPr>
              <w:jc w:val="center"/>
              <w:rPr>
                <w:sz w:val="24"/>
                <w:szCs w:val="24"/>
              </w:rPr>
            </w:pPr>
            <w:r w:rsidRPr="0021553E">
              <w:rPr>
                <w:sz w:val="24"/>
                <w:szCs w:val="24"/>
              </w:rPr>
              <w:t>450000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 корпоративных и частных </w:t>
            </w:r>
            <w:r w:rsidRPr="00AB1584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(вечера-концерты)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464AD">
              <w:rPr>
                <w:sz w:val="24"/>
                <w:szCs w:val="24"/>
              </w:rPr>
              <w:t>30000</w:t>
            </w:r>
          </w:p>
        </w:tc>
        <w:tc>
          <w:tcPr>
            <w:tcW w:w="1896" w:type="dxa"/>
          </w:tcPr>
          <w:p w:rsidR="00BA0B2B" w:rsidRPr="00A464AD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4439ED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112634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Pr="00443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Продажа программ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единица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1584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Pr="004439ED">
              <w:rPr>
                <w:sz w:val="24"/>
                <w:szCs w:val="24"/>
              </w:rPr>
              <w:t>.2.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Продажа полиграфической и сувенирной продукции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единица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1700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4439E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Изготовление декораций и художественного оформления мероприятий</w:t>
            </w:r>
          </w:p>
        </w:tc>
        <w:tc>
          <w:tcPr>
            <w:tcW w:w="2149" w:type="dxa"/>
          </w:tcPr>
          <w:p w:rsidR="00BA0B2B" w:rsidRPr="00AB1584" w:rsidRDefault="00BA0B2B" w:rsidP="005E43D2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заказ</w:t>
            </w:r>
          </w:p>
          <w:p w:rsidR="00BA0B2B" w:rsidRPr="00AB1584" w:rsidRDefault="00BA0B2B" w:rsidP="005E43D2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 (без учета стоимости материалов)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8441BC">
              <w:rPr>
                <w:sz w:val="24"/>
                <w:szCs w:val="24"/>
              </w:rPr>
              <w:t>600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декораций </w:t>
            </w:r>
          </w:p>
        </w:tc>
        <w:tc>
          <w:tcPr>
            <w:tcW w:w="2149" w:type="dxa"/>
          </w:tcPr>
          <w:p w:rsidR="00BA0B2B" w:rsidRPr="00AB1584" w:rsidRDefault="00BA0B2B" w:rsidP="005E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сутки за 1 комплект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 w:rsidRPr="00A464AD">
              <w:rPr>
                <w:sz w:val="24"/>
                <w:szCs w:val="24"/>
              </w:rPr>
              <w:t>1200</w:t>
            </w:r>
          </w:p>
        </w:tc>
        <w:tc>
          <w:tcPr>
            <w:tcW w:w="1896" w:type="dxa"/>
          </w:tcPr>
          <w:p w:rsidR="00BA0B2B" w:rsidRPr="00A464AD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584" w:type="dxa"/>
          </w:tcPr>
          <w:p w:rsidR="00BA0B2B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сценических костюмов и реквизита</w:t>
            </w:r>
          </w:p>
        </w:tc>
        <w:tc>
          <w:tcPr>
            <w:tcW w:w="2149" w:type="dxa"/>
          </w:tcPr>
          <w:p w:rsidR="00BA0B2B" w:rsidRDefault="00BA0B2B" w:rsidP="005E4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сутки за 1 предмет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2CEF">
              <w:rPr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BA0B2B" w:rsidRPr="00AE2CEF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4439ED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 мероприятий с использованием светового и звукового оборудования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сутки за 1 комплект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Разработка сценариев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сценарий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1000</w:t>
            </w:r>
          </w:p>
        </w:tc>
        <w:tc>
          <w:tcPr>
            <w:tcW w:w="1896" w:type="dxa"/>
          </w:tcPr>
          <w:p w:rsidR="00BA0B2B" w:rsidRPr="00AB1584" w:rsidRDefault="00BA0B2B" w:rsidP="0038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 п</w:t>
            </w:r>
            <w:r w:rsidRPr="00AB1584">
              <w:rPr>
                <w:sz w:val="24"/>
                <w:szCs w:val="24"/>
              </w:rPr>
              <w:t>о заявкам организаций, предприятий и отдельных граждан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50000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Организация и проведение гражданских, семейных обрядов, свадеб и выпускных вечеров, корпоративных мероприятий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5000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500000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587A19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Организация выступления оркестров, ансамблей, самодеятельных коллективов и отдельных исполнителей для музыкального оформления семейных праздников, торжеств и других корпоративных и культурно-досуговых мероприятий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AB1584">
              <w:rPr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50000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384A57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Организация и проведение просветительских мероприятий, научно-практических конференций, семинаров:</w:t>
            </w: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384A57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84A57">
              <w:rPr>
                <w:sz w:val="24"/>
                <w:szCs w:val="24"/>
              </w:rPr>
              <w:t>.1.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3000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300000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Pr="00384A57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84A57">
              <w:rPr>
                <w:sz w:val="24"/>
                <w:szCs w:val="24"/>
              </w:rPr>
              <w:t>.2.</w:t>
            </w: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4000</w:t>
            </w:r>
          </w:p>
        </w:tc>
      </w:tr>
      <w:tr w:rsidR="00BA0B2B" w:rsidRPr="00AB1584" w:rsidTr="0096001A">
        <w:trPr>
          <w:trHeight w:val="135"/>
        </w:trPr>
        <w:tc>
          <w:tcPr>
            <w:tcW w:w="900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BA0B2B" w:rsidRPr="00AB1584" w:rsidRDefault="00BA0B2B" w:rsidP="00B47F38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Мастер-классы, семинары с приглашенными пе</w:t>
            </w:r>
            <w:r>
              <w:rPr>
                <w:sz w:val="24"/>
                <w:szCs w:val="24"/>
              </w:rPr>
              <w:t xml:space="preserve">дагогами, лекции по </w:t>
            </w:r>
            <w:r w:rsidRPr="0054240B">
              <w:rPr>
                <w:sz w:val="24"/>
                <w:szCs w:val="24"/>
              </w:rPr>
              <w:t>прическе и маки</w:t>
            </w:r>
            <w:r>
              <w:rPr>
                <w:sz w:val="24"/>
                <w:szCs w:val="24"/>
              </w:rPr>
              <w:t xml:space="preserve">яжу, </w:t>
            </w:r>
            <w:r w:rsidRPr="0054240B">
              <w:rPr>
                <w:sz w:val="24"/>
                <w:szCs w:val="24"/>
              </w:rPr>
              <w:t xml:space="preserve"> актерское мастерство и т.п.</w:t>
            </w:r>
          </w:p>
        </w:tc>
        <w:tc>
          <w:tcPr>
            <w:tcW w:w="2149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96" w:type="dxa"/>
          </w:tcPr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B4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BA0B2B" w:rsidRDefault="00BA0B2B" w:rsidP="00C9005F">
      <w:pPr>
        <w:pStyle w:val="Heading2"/>
        <w:jc w:val="center"/>
        <w:rPr>
          <w:sz w:val="26"/>
          <w:szCs w:val="26"/>
        </w:rPr>
      </w:pPr>
    </w:p>
    <w:p w:rsidR="00BA0B2B" w:rsidRDefault="00BA0B2B" w:rsidP="00C9005F">
      <w:pPr>
        <w:pStyle w:val="Heading2"/>
        <w:jc w:val="center"/>
        <w:rPr>
          <w:sz w:val="26"/>
          <w:szCs w:val="26"/>
        </w:rPr>
      </w:pPr>
      <w:r w:rsidRPr="00AB1584">
        <w:rPr>
          <w:sz w:val="26"/>
          <w:szCs w:val="26"/>
        </w:rPr>
        <w:t xml:space="preserve">Прейскурант платных услуг, </w:t>
      </w:r>
    </w:p>
    <w:p w:rsidR="00BA0B2B" w:rsidRDefault="00BA0B2B" w:rsidP="00B84E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</w:t>
      </w:r>
      <w:r w:rsidRPr="00EC2D76">
        <w:rPr>
          <w:b/>
          <w:bCs/>
          <w:sz w:val="26"/>
          <w:szCs w:val="26"/>
        </w:rPr>
        <w:t>рганизация деятельности клубных формирований и</w:t>
      </w:r>
    </w:p>
    <w:p w:rsidR="00BA0B2B" w:rsidRPr="00B84E77" w:rsidRDefault="00BA0B2B" w:rsidP="00B84E77">
      <w:pPr>
        <w:jc w:val="center"/>
      </w:pPr>
      <w:r w:rsidRPr="00EC2D76">
        <w:rPr>
          <w:b/>
          <w:bCs/>
          <w:sz w:val="26"/>
          <w:szCs w:val="26"/>
        </w:rPr>
        <w:t>формирований самодеятельного народного творчества</w:t>
      </w:r>
      <w:r>
        <w:rPr>
          <w:b/>
          <w:bCs/>
          <w:sz w:val="26"/>
          <w:szCs w:val="26"/>
        </w:rPr>
        <w:t>»</w:t>
      </w:r>
    </w:p>
    <w:p w:rsidR="00BA0B2B" w:rsidRDefault="00BA0B2B" w:rsidP="00C9005F">
      <w:pPr>
        <w:pStyle w:val="Heading2"/>
        <w:jc w:val="center"/>
        <w:rPr>
          <w:sz w:val="26"/>
          <w:szCs w:val="26"/>
        </w:rPr>
      </w:pPr>
      <w:r>
        <w:rPr>
          <w:sz w:val="26"/>
          <w:szCs w:val="26"/>
        </w:rPr>
        <w:t>оказываемых Муниципальным учреждением культуры</w:t>
      </w:r>
    </w:p>
    <w:p w:rsidR="00BA0B2B" w:rsidRPr="00B84E77" w:rsidRDefault="00BA0B2B" w:rsidP="00C9005F">
      <w:pPr>
        <w:pStyle w:val="Heading2"/>
        <w:jc w:val="center"/>
        <w:rPr>
          <w:sz w:val="26"/>
          <w:szCs w:val="26"/>
        </w:rPr>
      </w:pPr>
      <w:r w:rsidRPr="0096001A">
        <w:rPr>
          <w:sz w:val="26"/>
          <w:szCs w:val="26"/>
        </w:rPr>
        <w:t xml:space="preserve"> «Дво</w:t>
      </w:r>
      <w:r>
        <w:rPr>
          <w:sz w:val="26"/>
          <w:szCs w:val="26"/>
        </w:rPr>
        <w:t xml:space="preserve">рец культуры «Октябрь» </w:t>
      </w:r>
    </w:p>
    <w:p w:rsidR="00BA0B2B" w:rsidRPr="00AB1584" w:rsidRDefault="00BA0B2B" w:rsidP="00C9005F">
      <w:pPr>
        <w:rPr>
          <w:b/>
        </w:rPr>
      </w:pPr>
    </w:p>
    <w:tbl>
      <w:tblPr>
        <w:tblW w:w="112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84"/>
        <w:gridCol w:w="3877"/>
        <w:gridCol w:w="1896"/>
      </w:tblGrid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84" w:type="dxa"/>
          </w:tcPr>
          <w:p w:rsidR="00BA0B2B" w:rsidRPr="00AB1584" w:rsidRDefault="00BA0B2B" w:rsidP="00B84E77">
            <w:pPr>
              <w:jc w:val="center"/>
              <w:rPr>
                <w:sz w:val="24"/>
                <w:szCs w:val="24"/>
              </w:rPr>
            </w:pPr>
            <w:r w:rsidRPr="00AB158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877" w:type="dxa"/>
          </w:tcPr>
          <w:p w:rsidR="00BA0B2B" w:rsidRPr="00B84E77" w:rsidRDefault="00BA0B2B" w:rsidP="00805D4B">
            <w:pPr>
              <w:jc w:val="center"/>
              <w:rPr>
                <w:b/>
                <w:sz w:val="24"/>
                <w:szCs w:val="24"/>
              </w:rPr>
            </w:pPr>
            <w:r w:rsidRPr="00B84E7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</w:tcPr>
          <w:p w:rsidR="00BA0B2B" w:rsidRPr="00B84E77" w:rsidRDefault="00BA0B2B" w:rsidP="00805D4B">
            <w:pPr>
              <w:jc w:val="center"/>
              <w:rPr>
                <w:b/>
                <w:sz w:val="24"/>
                <w:szCs w:val="24"/>
              </w:rPr>
            </w:pPr>
            <w:r w:rsidRPr="00B84E77">
              <w:rPr>
                <w:b/>
                <w:sz w:val="24"/>
                <w:szCs w:val="24"/>
              </w:rPr>
              <w:t>Тарифы на 1 чел., рублей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587A19" w:rsidRDefault="00BA0B2B" w:rsidP="00805D4B">
            <w:pPr>
              <w:jc w:val="center"/>
              <w:rPr>
                <w:sz w:val="24"/>
                <w:szCs w:val="24"/>
                <w:highlight w:val="yellow"/>
              </w:rPr>
            </w:pPr>
            <w:r w:rsidRPr="00F80871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кружке английского языка для школьников и психологическое консультирование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60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 w:rsidRPr="00F80871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театральном коллективе</w:t>
            </w:r>
            <w:r>
              <w:rPr>
                <w:sz w:val="24"/>
                <w:szCs w:val="24"/>
              </w:rPr>
              <w:t xml:space="preserve"> «Свеча»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8 занятий 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  <w:highlight w:val="yellow"/>
              </w:rPr>
            </w:pPr>
            <w:r w:rsidRPr="00AB1584">
              <w:rPr>
                <w:sz w:val="24"/>
                <w:szCs w:val="24"/>
              </w:rPr>
              <w:t>1000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Детский ансамбль танца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12 занятий 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Цирковой коллектив «Браво»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AB1584">
              <w:rPr>
                <w:sz w:val="24"/>
                <w:szCs w:val="24"/>
              </w:rPr>
              <w:t>занятий 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BA0B2B" w:rsidRDefault="00BA0B2B" w:rsidP="00F80871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B7277B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 xml:space="preserve">студии </w:t>
            </w:r>
            <w:r>
              <w:rPr>
                <w:sz w:val="24"/>
                <w:szCs w:val="24"/>
              </w:rPr>
              <w:t>декоративно-прикладного искусства «Пчёлка</w:t>
            </w:r>
            <w:r w:rsidRPr="00AB15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BA0B2B" w:rsidRDefault="00BA0B2B" w:rsidP="00F8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-Детская группа</w:t>
            </w:r>
          </w:p>
          <w:p w:rsidR="00BA0B2B" w:rsidRDefault="00BA0B2B" w:rsidP="00F8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-Подростковая группа</w:t>
            </w:r>
          </w:p>
          <w:p w:rsidR="00BA0B2B" w:rsidRPr="00AB1584" w:rsidRDefault="00BA0B2B" w:rsidP="00F8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-Старшая группа</w:t>
            </w:r>
          </w:p>
        </w:tc>
        <w:tc>
          <w:tcPr>
            <w:tcW w:w="3877" w:type="dxa"/>
          </w:tcPr>
          <w:p w:rsidR="00BA0B2B" w:rsidRDefault="00BA0B2B" w:rsidP="00F80871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F80871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F80871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F80871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Default="00BA0B2B" w:rsidP="00F8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4занятия по 60 мин.</w:t>
            </w:r>
          </w:p>
          <w:p w:rsidR="00BA0B2B" w:rsidRPr="00AB1584" w:rsidRDefault="00BA0B2B" w:rsidP="00F8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занятия по </w:t>
            </w:r>
            <w:r>
              <w:rPr>
                <w:sz w:val="24"/>
                <w:szCs w:val="24"/>
                <w:lang w:val="en-US"/>
              </w:rPr>
              <w:t xml:space="preserve">60 </w:t>
            </w: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театре юного актера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по 45</w:t>
            </w:r>
            <w:r w:rsidRPr="00AB158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B7277B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изо-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студии «Колорит»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детская группа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4 занятия 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45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</w:t>
            </w:r>
            <w:r w:rsidRPr="00AB1584">
              <w:rPr>
                <w:sz w:val="24"/>
                <w:szCs w:val="24"/>
                <w:lang w:val="en-US"/>
              </w:rPr>
              <w:t>2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F54B1F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-</w:t>
            </w:r>
            <w:r w:rsidRPr="0070229C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студии «Колорит»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подростковая группа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 8 занятий</w:t>
            </w:r>
          </w:p>
          <w:p w:rsidR="00BA0B2B" w:rsidRPr="00990FC1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B1584">
              <w:rPr>
                <w:sz w:val="24"/>
                <w:szCs w:val="24"/>
              </w:rPr>
              <w:t>00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  <w:vMerge w:val="restart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индивидуальных занятий в</w:t>
            </w:r>
            <w:r>
              <w:rPr>
                <w:sz w:val="24"/>
                <w:szCs w:val="24"/>
              </w:rPr>
              <w:t xml:space="preserve"> изо-студии</w:t>
            </w:r>
            <w:r w:rsidRPr="00042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«Колорит»:</w:t>
            </w:r>
          </w:p>
          <w:p w:rsidR="00BA0B2B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младшая группа</w:t>
            </w:r>
          </w:p>
          <w:p w:rsidR="00BA0B2B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подростковая группа</w:t>
            </w:r>
          </w:p>
          <w:p w:rsidR="00BA0B2B" w:rsidRPr="00042F33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старшая 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042F33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AB1584">
              <w:rPr>
                <w:sz w:val="24"/>
                <w:szCs w:val="24"/>
              </w:rPr>
              <w:t>1 занятие</w:t>
            </w:r>
            <w:r>
              <w:rPr>
                <w:sz w:val="24"/>
                <w:szCs w:val="24"/>
              </w:rPr>
              <w:t xml:space="preserve">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A0B2B" w:rsidRPr="00AB1584" w:rsidTr="00805D4B">
        <w:trPr>
          <w:trHeight w:val="274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занятие</w:t>
            </w:r>
            <w:r>
              <w:rPr>
                <w:sz w:val="24"/>
                <w:szCs w:val="24"/>
              </w:rPr>
              <w:t xml:space="preserve"> 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0B2B" w:rsidRPr="00AB1584" w:rsidTr="00805D4B">
        <w:trPr>
          <w:trHeight w:val="274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занятие</w:t>
            </w:r>
            <w:r>
              <w:rPr>
                <w:sz w:val="24"/>
                <w:szCs w:val="24"/>
              </w:rPr>
              <w:t xml:space="preserve"> 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F54B1F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-</w:t>
            </w:r>
            <w:r w:rsidRPr="0070229C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студии «Колорит»</w:t>
            </w:r>
            <w:r>
              <w:rPr>
                <w:sz w:val="24"/>
                <w:szCs w:val="24"/>
              </w:rPr>
              <w:t>: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158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990FC1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AB1584">
              <w:rPr>
                <w:sz w:val="24"/>
                <w:szCs w:val="24"/>
              </w:rPr>
              <w:t xml:space="preserve"> 4 занятия по 180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F54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изо- студии «Вдохновение</w:t>
            </w:r>
            <w:r w:rsidRPr="00AB15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1584">
              <w:rPr>
                <w:sz w:val="24"/>
                <w:szCs w:val="24"/>
              </w:rPr>
              <w:t>подростковая группа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 w:rsidRPr="00AB1584">
              <w:rPr>
                <w:sz w:val="24"/>
                <w:szCs w:val="24"/>
              </w:rPr>
              <w:t>занятий по 60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F54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изо- студии «Вдохновение</w:t>
            </w:r>
            <w:r w:rsidRPr="00AB15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158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120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3000</w:t>
            </w:r>
          </w:p>
        </w:tc>
      </w:tr>
      <w:tr w:rsidR="00BA0B2B" w:rsidRPr="00AB1584" w:rsidTr="00805D4B">
        <w:trPr>
          <w:trHeight w:val="21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индивидуальных занятий в</w:t>
            </w:r>
            <w:r>
              <w:rPr>
                <w:sz w:val="24"/>
                <w:szCs w:val="24"/>
              </w:rPr>
              <w:t xml:space="preserve"> изо- студии «Вдохновение</w:t>
            </w:r>
            <w:r w:rsidRPr="00AB1584">
              <w:rPr>
                <w:sz w:val="24"/>
                <w:szCs w:val="24"/>
              </w:rPr>
              <w:t>»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 по 60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BA0B2B" w:rsidRPr="00985FC2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индивидуальных занятий в</w:t>
            </w:r>
            <w:r>
              <w:rPr>
                <w:sz w:val="24"/>
                <w:szCs w:val="24"/>
              </w:rPr>
              <w:t xml:space="preserve"> изо - студии «Вдохновение</w:t>
            </w:r>
            <w:r w:rsidRPr="00AB1584">
              <w:rPr>
                <w:sz w:val="24"/>
                <w:szCs w:val="24"/>
              </w:rPr>
              <w:t>» по подготовке в ВУЗ</w:t>
            </w:r>
            <w:r w:rsidRPr="0098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AB1584">
              <w:rPr>
                <w:sz w:val="24"/>
                <w:szCs w:val="24"/>
              </w:rPr>
              <w:t>1 занятие</w:t>
            </w:r>
          </w:p>
          <w:p w:rsidR="00BA0B2B" w:rsidRPr="00703F46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BA0B2B" w:rsidRPr="00F80871" w:rsidRDefault="00BA0B2B" w:rsidP="00805D4B">
            <w:pPr>
              <w:rPr>
                <w:sz w:val="24"/>
                <w:szCs w:val="24"/>
              </w:rPr>
            </w:pPr>
            <w:r w:rsidRPr="00F80871">
              <w:rPr>
                <w:sz w:val="24"/>
                <w:szCs w:val="24"/>
              </w:rPr>
              <w:t>Проведение занятий на курсах в изо-студии «Вдохновение»:</w:t>
            </w:r>
          </w:p>
          <w:p w:rsidR="00BA0B2B" w:rsidRPr="00F80871" w:rsidRDefault="00BA0B2B" w:rsidP="00805D4B">
            <w:pPr>
              <w:rPr>
                <w:sz w:val="24"/>
                <w:szCs w:val="24"/>
              </w:rPr>
            </w:pPr>
            <w:r w:rsidRPr="00F80871">
              <w:rPr>
                <w:sz w:val="24"/>
                <w:szCs w:val="24"/>
              </w:rPr>
              <w:t>«Валяние»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F80871">
              <w:rPr>
                <w:sz w:val="24"/>
                <w:szCs w:val="24"/>
              </w:rPr>
              <w:t>«Изготовление сувениров»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 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BA0B2B" w:rsidRPr="00985FC2" w:rsidRDefault="00BA0B2B" w:rsidP="000E1D7E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B7277B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 xml:space="preserve">студии </w:t>
            </w:r>
            <w:r>
              <w:rPr>
                <w:sz w:val="24"/>
                <w:szCs w:val="24"/>
              </w:rPr>
              <w:t>декоративно-прикладного искусства «Вдохновение»:</w:t>
            </w:r>
          </w:p>
          <w:p w:rsidR="00BA0B2B" w:rsidRDefault="00BA0B2B" w:rsidP="000E1D7E">
            <w:pPr>
              <w:rPr>
                <w:sz w:val="24"/>
                <w:szCs w:val="24"/>
              </w:rPr>
            </w:pPr>
            <w:r w:rsidRPr="002E2B3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для тех кто</w:t>
            </w:r>
            <w:r w:rsidRPr="00AB1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посещает занятия</w:t>
            </w:r>
            <w:r w:rsidRPr="00AB1584">
              <w:rPr>
                <w:sz w:val="24"/>
                <w:szCs w:val="24"/>
              </w:rPr>
              <w:t xml:space="preserve"> в</w:t>
            </w:r>
            <w:r w:rsidRPr="00F54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изо- студии «Вдохновение</w:t>
            </w:r>
            <w:r w:rsidRPr="00AB15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 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84" w:type="dxa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</w:t>
            </w:r>
            <w:r w:rsidRPr="00B7277B"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 xml:space="preserve">студии </w:t>
            </w:r>
            <w:r>
              <w:rPr>
                <w:sz w:val="24"/>
                <w:szCs w:val="24"/>
              </w:rPr>
              <w:t>декоративно-прикладного искусства «Вдохновение»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занятия по 90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0B2B" w:rsidRPr="00AB1584" w:rsidTr="00805D4B">
        <w:trPr>
          <w:trHeight w:val="413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84" w:type="dxa"/>
            <w:vMerge w:val="restart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коллективе восточного танца «Карима»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2400</w:t>
            </w:r>
          </w:p>
        </w:tc>
      </w:tr>
      <w:tr w:rsidR="00BA0B2B" w:rsidRPr="00AB1584" w:rsidTr="00805D4B">
        <w:trPr>
          <w:trHeight w:val="412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  <w:lang w:val="en-US"/>
              </w:rPr>
              <w:t>4</w:t>
            </w:r>
            <w:r w:rsidRPr="00AB1584">
              <w:rPr>
                <w:sz w:val="24"/>
                <w:szCs w:val="24"/>
              </w:rPr>
              <w:t xml:space="preserve"> занятия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AB1584">
              <w:rPr>
                <w:sz w:val="24"/>
                <w:szCs w:val="24"/>
                <w:lang w:val="en-US"/>
              </w:rPr>
              <w:t>12</w:t>
            </w:r>
            <w:r w:rsidRPr="00AB1584">
              <w:rPr>
                <w:sz w:val="24"/>
                <w:szCs w:val="24"/>
              </w:rPr>
              <w:t>0</w:t>
            </w:r>
            <w:r w:rsidRPr="00AB1584">
              <w:rPr>
                <w:sz w:val="24"/>
                <w:szCs w:val="24"/>
                <w:lang w:val="en-US"/>
              </w:rPr>
              <w:t>0</w:t>
            </w: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84" w:type="dxa"/>
            <w:vMerge w:val="restart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кружке этнических барабанов «Максум»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274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  <w:lang w:val="en-US"/>
              </w:rPr>
              <w:t>4</w:t>
            </w:r>
            <w:r w:rsidRPr="00AB1584">
              <w:rPr>
                <w:sz w:val="24"/>
                <w:szCs w:val="24"/>
              </w:rPr>
              <w:t xml:space="preserve"> занятия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по 90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  <w:lang w:val="en-US"/>
              </w:rPr>
              <w:t>12</w:t>
            </w:r>
            <w:r w:rsidRPr="00AB1584">
              <w:rPr>
                <w:sz w:val="24"/>
                <w:szCs w:val="24"/>
              </w:rPr>
              <w:t>0</w:t>
            </w:r>
            <w:r w:rsidRPr="00AB1584">
              <w:rPr>
                <w:sz w:val="24"/>
                <w:szCs w:val="24"/>
                <w:lang w:val="en-US"/>
              </w:rPr>
              <w:t>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84" w:type="dxa"/>
          </w:tcPr>
          <w:p w:rsidR="00BA0B2B" w:rsidRPr="000E1D7E" w:rsidRDefault="00BA0B2B" w:rsidP="000E1D7E">
            <w:pPr>
              <w:rPr>
                <w:sz w:val="24"/>
                <w:szCs w:val="24"/>
              </w:rPr>
            </w:pPr>
            <w:r w:rsidRPr="000E1D7E">
              <w:rPr>
                <w:sz w:val="24"/>
                <w:szCs w:val="24"/>
              </w:rPr>
              <w:t xml:space="preserve">Проведение занятий в музыкально-хоровой студии «Радуга» 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0E1D7E">
              <w:rPr>
                <w:sz w:val="24"/>
                <w:szCs w:val="24"/>
              </w:rPr>
              <w:t>- младший, старший хор</w:t>
            </w:r>
          </w:p>
        </w:tc>
        <w:tc>
          <w:tcPr>
            <w:tcW w:w="3877" w:type="dxa"/>
          </w:tcPr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4" w:type="dxa"/>
          </w:tcPr>
          <w:p w:rsidR="00BA0B2B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музыкально-хоровой студии «Радуга» (1-7 класс)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состав):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вокальный ансамбль (до 8 чел.) - 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фортепиано - 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сольфеджио -</w:t>
            </w:r>
          </w:p>
        </w:tc>
        <w:tc>
          <w:tcPr>
            <w:tcW w:w="3877" w:type="dxa"/>
          </w:tcPr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90 мин.</w:t>
            </w: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45 мин.</w:t>
            </w: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84" w:type="dxa"/>
          </w:tcPr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</w:t>
            </w:r>
            <w:r>
              <w:rPr>
                <w:sz w:val="24"/>
                <w:szCs w:val="24"/>
              </w:rPr>
              <w:t>но-хоровой студии «Радуга»(1- 7 класс)  (дополнительный состав):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вокальный ансамбль (до 8 чел.) - 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фортепиано - 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сольфеджио -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90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70</w:t>
            </w:r>
            <w:r w:rsidRPr="00AB1584">
              <w:rPr>
                <w:sz w:val="24"/>
                <w:szCs w:val="24"/>
              </w:rPr>
              <w:t>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84" w:type="dxa"/>
          </w:tcPr>
          <w:p w:rsidR="00BA0B2B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музыкально-хоровой студии «Радуга» (1-7 класс)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состав):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вокальный ансамбль (до 8 чел.) - 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общее фортепиано - 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сольфеджио -</w:t>
            </w:r>
          </w:p>
        </w:tc>
        <w:tc>
          <w:tcPr>
            <w:tcW w:w="3877" w:type="dxa"/>
          </w:tcPr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90 мин.</w:t>
            </w: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84" w:type="dxa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музыкально-хоровой студии «Радуга» (1-7 класс)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(дополнительный состав):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вокальный ансамбль (до 8 чел.) - 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общее фортепиано - 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сольфеджио -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 по 90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 по 45 мин.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0E1D7E">
        <w:trPr>
          <w:trHeight w:val="832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84" w:type="dxa"/>
            <w:vMerge w:val="restart"/>
          </w:tcPr>
          <w:p w:rsidR="00BA0B2B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музыкально-хоровой студии «Радуга»</w:t>
            </w:r>
          </w:p>
          <w:p w:rsidR="00BA0B2B" w:rsidRDefault="00BA0B2B" w:rsidP="000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(основной состав):</w:t>
            </w:r>
          </w:p>
          <w:p w:rsidR="00BA0B2B" w:rsidRDefault="00BA0B2B" w:rsidP="000E1D7E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 по дополнительному предмету вокал  </w:t>
            </w:r>
            <w:r>
              <w:rPr>
                <w:sz w:val="24"/>
                <w:szCs w:val="24"/>
              </w:rPr>
              <w:t>-</w:t>
            </w:r>
          </w:p>
          <w:p w:rsidR="00BA0B2B" w:rsidRPr="007B06AE" w:rsidRDefault="00BA0B2B" w:rsidP="000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-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мин.</w:t>
            </w:r>
          </w:p>
          <w:p w:rsidR="00BA0B2B" w:rsidRPr="00AB1584" w:rsidRDefault="00BA0B2B" w:rsidP="00522F2A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A0B2B" w:rsidRPr="00AB1584" w:rsidTr="000E1D7E">
        <w:trPr>
          <w:trHeight w:val="831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7B06AE" w:rsidRDefault="00BA0B2B" w:rsidP="000E1D7E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  <w:p w:rsidR="00BA0B2B" w:rsidRPr="00AB1584" w:rsidRDefault="00BA0B2B" w:rsidP="000E1D7E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BA0B2B" w:rsidRPr="00AB1584" w:rsidTr="00805D4B">
        <w:trPr>
          <w:trHeight w:val="825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84" w:type="dxa"/>
            <w:vMerge w:val="restart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Проведение занятий в музыкально-хоровой студии «Радуга»</w:t>
            </w:r>
            <w:r>
              <w:rPr>
                <w:sz w:val="24"/>
                <w:szCs w:val="24"/>
              </w:rPr>
              <w:t xml:space="preserve"> (дополнительный состав)</w:t>
            </w:r>
          </w:p>
          <w:p w:rsidR="00BA0B2B" w:rsidRDefault="00BA0B2B" w:rsidP="00805D4B">
            <w:pPr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 xml:space="preserve"> по дополнительному предмету вокал  </w:t>
            </w:r>
            <w:r>
              <w:rPr>
                <w:sz w:val="24"/>
                <w:szCs w:val="24"/>
              </w:rPr>
              <w:t>-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-</w:t>
            </w:r>
          </w:p>
          <w:p w:rsidR="00BA0B2B" w:rsidRPr="007B06AE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594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84" w:type="dxa"/>
          </w:tcPr>
          <w:p w:rsidR="00BA0B2B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Проведение занятий в музыкально-хоровой студии «Радуга»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>(основной сост</w:t>
            </w:r>
            <w:r>
              <w:rPr>
                <w:sz w:val="24"/>
                <w:szCs w:val="24"/>
              </w:rPr>
              <w:t>а</w:t>
            </w:r>
            <w:r w:rsidRPr="00630C35">
              <w:rPr>
                <w:sz w:val="24"/>
                <w:szCs w:val="24"/>
              </w:rPr>
              <w:t xml:space="preserve">в):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гитара-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хор - </w:t>
            </w:r>
          </w:p>
          <w:p w:rsidR="00BA0B2B" w:rsidRPr="00B84E77" w:rsidRDefault="00BA0B2B" w:rsidP="003A1409">
            <w:pPr>
              <w:rPr>
                <w:sz w:val="24"/>
                <w:szCs w:val="24"/>
                <w:highlight w:val="yellow"/>
              </w:rPr>
            </w:pPr>
            <w:r w:rsidRPr="00630C35">
              <w:rPr>
                <w:sz w:val="24"/>
                <w:szCs w:val="24"/>
              </w:rPr>
              <w:t xml:space="preserve">сольфеджио- </w:t>
            </w:r>
          </w:p>
        </w:tc>
        <w:tc>
          <w:tcPr>
            <w:tcW w:w="3877" w:type="dxa"/>
          </w:tcPr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63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 по 45 мин.</w:t>
            </w: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AB1584" w:rsidRDefault="00BA0B2B" w:rsidP="00630C35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84" w:type="dxa"/>
          </w:tcPr>
          <w:p w:rsidR="00BA0B2B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</w:t>
            </w:r>
            <w:r>
              <w:rPr>
                <w:sz w:val="24"/>
                <w:szCs w:val="24"/>
              </w:rPr>
              <w:t xml:space="preserve">тий в музыкально-хоровой студии </w:t>
            </w:r>
            <w:r w:rsidRPr="00AB1584">
              <w:rPr>
                <w:sz w:val="24"/>
                <w:szCs w:val="24"/>
              </w:rPr>
              <w:t>«Радуга»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(дополнительный состав):</w:t>
            </w:r>
            <w:r w:rsidRPr="00AB1584">
              <w:rPr>
                <w:sz w:val="24"/>
                <w:szCs w:val="24"/>
              </w:rPr>
              <w:t xml:space="preserve"> 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гитара- </w:t>
            </w:r>
          </w:p>
          <w:p w:rsidR="00BA0B2B" w:rsidRPr="0085089D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- </w:t>
            </w:r>
          </w:p>
          <w:p w:rsidR="00BA0B2B" w:rsidRPr="0085089D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сольфеджио- 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84" w:type="dxa"/>
          </w:tcPr>
          <w:p w:rsidR="00BA0B2B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Проведение занятий в музыкально-хоровой студии «Радуга»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>(основной сост</w:t>
            </w:r>
            <w:r>
              <w:rPr>
                <w:sz w:val="24"/>
                <w:szCs w:val="24"/>
              </w:rPr>
              <w:t>а</w:t>
            </w:r>
            <w:r w:rsidRPr="00630C35">
              <w:rPr>
                <w:sz w:val="24"/>
                <w:szCs w:val="24"/>
              </w:rPr>
              <w:t xml:space="preserve">в):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гитара-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хор - </w:t>
            </w:r>
          </w:p>
          <w:p w:rsidR="00BA0B2B" w:rsidRPr="00630C35" w:rsidRDefault="00BA0B2B" w:rsidP="003A1409">
            <w:pPr>
              <w:rPr>
                <w:sz w:val="24"/>
                <w:szCs w:val="24"/>
              </w:rPr>
            </w:pPr>
            <w:r w:rsidRPr="00630C35">
              <w:rPr>
                <w:sz w:val="24"/>
                <w:szCs w:val="24"/>
              </w:rPr>
              <w:t xml:space="preserve">сольфеджио- </w:t>
            </w:r>
          </w:p>
        </w:tc>
        <w:tc>
          <w:tcPr>
            <w:tcW w:w="3877" w:type="dxa"/>
          </w:tcPr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630C35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Default="00BA0B2B" w:rsidP="00630C35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AB1584" w:rsidRDefault="00BA0B2B" w:rsidP="00630C35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муз</w:t>
            </w:r>
            <w:r>
              <w:rPr>
                <w:sz w:val="24"/>
                <w:szCs w:val="24"/>
              </w:rPr>
              <w:t>ыкально-хоровой студии «Радуга» (дополнительный состав):</w:t>
            </w:r>
          </w:p>
          <w:p w:rsidR="00BA0B2B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гитара- 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- </w:t>
            </w:r>
          </w:p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сольфеджио- 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870C14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Проведение занятий в музыкально-хоровой студии «Радуга»  мастер – класс по   «Эстрадному  вокалу»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1 занятие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7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84" w:type="dxa"/>
            <w:vMerge w:val="restart"/>
          </w:tcPr>
          <w:p w:rsidR="00BA0B2B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классу  гитары  для взрослых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BA0B2B" w:rsidRPr="00AB1584" w:rsidTr="00805D4B">
        <w:trPr>
          <w:trHeight w:val="137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  <w:vMerge w:val="restart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84" w:type="dxa"/>
            <w:vMerge w:val="restart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классу фортепиано для взрослых</w:t>
            </w: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8 занятий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BA0B2B" w:rsidRPr="00AB1584" w:rsidTr="00805D4B">
        <w:trPr>
          <w:trHeight w:val="274"/>
        </w:trPr>
        <w:tc>
          <w:tcPr>
            <w:tcW w:w="900" w:type="dxa"/>
            <w:vMerge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>4 занятия</w:t>
            </w:r>
            <w:r>
              <w:rPr>
                <w:sz w:val="24"/>
                <w:szCs w:val="24"/>
              </w:rPr>
              <w:t xml:space="preserve"> </w:t>
            </w:r>
            <w:r w:rsidRPr="00AB1584">
              <w:rPr>
                <w:sz w:val="24"/>
                <w:szCs w:val="24"/>
              </w:rPr>
              <w:t>по 45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84" w:type="dxa"/>
          </w:tcPr>
          <w:p w:rsidR="00BA0B2B" w:rsidRPr="00AB1584" w:rsidRDefault="00BA0B2B" w:rsidP="00805D4B">
            <w:pPr>
              <w:rPr>
                <w:sz w:val="24"/>
                <w:szCs w:val="24"/>
              </w:rPr>
            </w:pPr>
            <w:r w:rsidRPr="00AB1584">
              <w:rPr>
                <w:sz w:val="24"/>
                <w:szCs w:val="24"/>
              </w:rPr>
              <w:t xml:space="preserve">Групповые занятия хатха-йогой </w:t>
            </w:r>
          </w:p>
        </w:tc>
        <w:tc>
          <w:tcPr>
            <w:tcW w:w="3877" w:type="dxa"/>
          </w:tcPr>
          <w:p w:rsidR="00BA0B2B" w:rsidRPr="00AB1584" w:rsidRDefault="00BA0B2B" w:rsidP="00F8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B1584">
              <w:rPr>
                <w:sz w:val="24"/>
                <w:szCs w:val="24"/>
              </w:rPr>
              <w:t xml:space="preserve"> занятий по 60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F8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B1584">
              <w:rPr>
                <w:sz w:val="24"/>
                <w:szCs w:val="24"/>
              </w:rPr>
              <w:t>00</w:t>
            </w:r>
          </w:p>
        </w:tc>
      </w:tr>
      <w:tr w:rsidR="00BA0B2B" w:rsidRPr="00AB1584" w:rsidTr="00805D4B">
        <w:trPr>
          <w:trHeight w:val="13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Проведение занятий в танцевальном центре «Октябрь»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400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Для детей:</w:t>
            </w: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953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34.1.1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  <w:u w:val="single"/>
              </w:rPr>
            </w:pPr>
            <w:r w:rsidRPr="0054240B">
              <w:rPr>
                <w:sz w:val="24"/>
                <w:szCs w:val="24"/>
                <w:u w:val="single"/>
              </w:rPr>
              <w:t xml:space="preserve">4-6 лет   </w:t>
            </w:r>
            <w:r w:rsidRPr="0054240B">
              <w:rPr>
                <w:sz w:val="24"/>
                <w:szCs w:val="24"/>
              </w:rPr>
              <w:t>Бальные танцы (3-4 танца), ритмика, растяжка, офп, , групповые постановки для сцены</w:t>
            </w:r>
          </w:p>
          <w:p w:rsidR="00BA0B2B" w:rsidRPr="0054240B" w:rsidRDefault="00BA0B2B" w:rsidP="00805D4B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по 45 мин.</w:t>
            </w: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A0B2B" w:rsidRPr="00AB1584" w:rsidTr="00805D4B">
        <w:trPr>
          <w:trHeight w:val="644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34.1.2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  <w:u w:val="single"/>
              </w:rPr>
              <w:t>7- 11 лет</w:t>
            </w:r>
            <w:r w:rsidRPr="0054240B">
              <w:rPr>
                <w:sz w:val="24"/>
                <w:szCs w:val="24"/>
              </w:rPr>
              <w:t xml:space="preserve">    Офп, растяжка, Бальные танцы (5-8 танцев), современная хореография</w:t>
            </w:r>
          </w:p>
        </w:tc>
        <w:tc>
          <w:tcPr>
            <w:tcW w:w="3877" w:type="dxa"/>
            <w:vAlign w:val="center"/>
          </w:tcPr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по 45 мин.</w:t>
            </w:r>
          </w:p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по 45 мин.</w:t>
            </w:r>
          </w:p>
        </w:tc>
        <w:tc>
          <w:tcPr>
            <w:tcW w:w="1896" w:type="dxa"/>
            <w:vAlign w:val="center"/>
          </w:tcPr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A0B2B" w:rsidRPr="00AB1584" w:rsidTr="00805D4B">
        <w:trPr>
          <w:trHeight w:val="562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34.1.3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  <w:lang w:val="en-US"/>
              </w:rPr>
            </w:pPr>
            <w:r w:rsidRPr="0054240B">
              <w:rPr>
                <w:sz w:val="24"/>
                <w:szCs w:val="24"/>
                <w:u w:val="single"/>
                <w:lang w:val="en-US"/>
              </w:rPr>
              <w:t xml:space="preserve">7- 11 </w:t>
            </w:r>
            <w:r w:rsidRPr="0054240B">
              <w:rPr>
                <w:sz w:val="24"/>
                <w:szCs w:val="24"/>
                <w:u w:val="single"/>
              </w:rPr>
              <w:t>лет</w:t>
            </w:r>
            <w:r w:rsidRPr="0054240B">
              <w:rPr>
                <w:sz w:val="24"/>
                <w:szCs w:val="24"/>
                <w:lang w:val="en-US"/>
              </w:rPr>
              <w:t xml:space="preserve">     Hip-hop, Street Jazz</w:t>
            </w:r>
          </w:p>
        </w:tc>
        <w:tc>
          <w:tcPr>
            <w:tcW w:w="3877" w:type="dxa"/>
            <w:vAlign w:val="center"/>
          </w:tcPr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по 45 мин.</w:t>
            </w:r>
          </w:p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по 45 мин.</w:t>
            </w:r>
          </w:p>
        </w:tc>
        <w:tc>
          <w:tcPr>
            <w:tcW w:w="1896" w:type="dxa"/>
            <w:vAlign w:val="center"/>
          </w:tcPr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A0B2B" w:rsidRPr="00C631CC" w:rsidTr="00805D4B">
        <w:trPr>
          <w:trHeight w:val="970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  <w:lang w:val="en-US"/>
              </w:rPr>
            </w:pPr>
            <w:r w:rsidRPr="0054240B">
              <w:rPr>
                <w:sz w:val="24"/>
                <w:szCs w:val="24"/>
                <w:u w:val="single"/>
                <w:lang w:val="en-US"/>
              </w:rPr>
              <w:t xml:space="preserve">12-16 </w:t>
            </w:r>
            <w:r w:rsidRPr="0054240B">
              <w:rPr>
                <w:sz w:val="24"/>
                <w:szCs w:val="24"/>
                <w:u w:val="single"/>
              </w:rPr>
              <w:t>лет</w:t>
            </w:r>
            <w:r w:rsidRPr="0054240B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54240B">
              <w:rPr>
                <w:sz w:val="24"/>
                <w:szCs w:val="24"/>
                <w:lang w:val="en-US"/>
              </w:rPr>
              <w:t xml:space="preserve">   Hip-hop, Street Jazz</w:t>
            </w:r>
          </w:p>
        </w:tc>
        <w:tc>
          <w:tcPr>
            <w:tcW w:w="3877" w:type="dxa"/>
            <w:vAlign w:val="center"/>
          </w:tcPr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по 45 мин.</w:t>
            </w:r>
          </w:p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по 45 мин.</w:t>
            </w:r>
          </w:p>
        </w:tc>
        <w:tc>
          <w:tcPr>
            <w:tcW w:w="1896" w:type="dxa"/>
            <w:vAlign w:val="center"/>
          </w:tcPr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0B2B" w:rsidRPr="000A139A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34.1.4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Индивидуальные занятия:</w:t>
            </w:r>
          </w:p>
        </w:tc>
        <w:tc>
          <w:tcPr>
            <w:tcW w:w="3877" w:type="dxa"/>
            <w:vAlign w:val="center"/>
          </w:tcPr>
          <w:p w:rsidR="00BA0B2B" w:rsidRPr="00781450" w:rsidRDefault="00BA0B2B" w:rsidP="00805D4B">
            <w:pPr>
              <w:jc w:val="center"/>
              <w:rPr>
                <w:sz w:val="24"/>
                <w:szCs w:val="24"/>
              </w:rPr>
            </w:pPr>
            <w:r w:rsidRPr="00781450">
              <w:rPr>
                <w:sz w:val="24"/>
                <w:szCs w:val="24"/>
              </w:rPr>
              <w:t xml:space="preserve">1 занятие </w:t>
            </w:r>
            <w:r>
              <w:rPr>
                <w:sz w:val="24"/>
                <w:szCs w:val="24"/>
              </w:rPr>
              <w:t xml:space="preserve">по </w:t>
            </w:r>
            <w:r w:rsidRPr="00781450">
              <w:rPr>
                <w:sz w:val="24"/>
                <w:szCs w:val="24"/>
              </w:rPr>
              <w:t>45 мин</w:t>
            </w:r>
          </w:p>
          <w:p w:rsidR="00BA0B2B" w:rsidRPr="00781450" w:rsidRDefault="00BA0B2B" w:rsidP="00805D4B">
            <w:pPr>
              <w:jc w:val="center"/>
              <w:rPr>
                <w:sz w:val="24"/>
                <w:szCs w:val="24"/>
              </w:rPr>
            </w:pPr>
            <w:r w:rsidRPr="00781450">
              <w:rPr>
                <w:sz w:val="24"/>
                <w:szCs w:val="24"/>
              </w:rPr>
              <w:t xml:space="preserve">1 занятие </w:t>
            </w:r>
            <w:r>
              <w:rPr>
                <w:sz w:val="24"/>
                <w:szCs w:val="24"/>
              </w:rPr>
              <w:t xml:space="preserve">по </w:t>
            </w:r>
            <w:r w:rsidRPr="00781450">
              <w:rPr>
                <w:sz w:val="24"/>
                <w:szCs w:val="24"/>
              </w:rPr>
              <w:t>60 мин.</w:t>
            </w:r>
          </w:p>
          <w:p w:rsidR="00BA0B2B" w:rsidRPr="00781450" w:rsidRDefault="00BA0B2B" w:rsidP="00805D4B">
            <w:pPr>
              <w:jc w:val="center"/>
              <w:rPr>
                <w:sz w:val="24"/>
                <w:szCs w:val="24"/>
              </w:rPr>
            </w:pPr>
            <w:r w:rsidRPr="00781450">
              <w:rPr>
                <w:sz w:val="24"/>
                <w:szCs w:val="24"/>
              </w:rPr>
              <w:t xml:space="preserve">8 занятий </w:t>
            </w:r>
            <w:r>
              <w:rPr>
                <w:sz w:val="24"/>
                <w:szCs w:val="24"/>
              </w:rPr>
              <w:t xml:space="preserve">по </w:t>
            </w:r>
            <w:r w:rsidRPr="00781450">
              <w:rPr>
                <w:sz w:val="24"/>
                <w:szCs w:val="24"/>
              </w:rPr>
              <w:t>45 мин.</w:t>
            </w:r>
          </w:p>
        </w:tc>
        <w:tc>
          <w:tcPr>
            <w:tcW w:w="1896" w:type="dxa"/>
            <w:vAlign w:val="center"/>
          </w:tcPr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1500</w:t>
            </w:r>
          </w:p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2000</w:t>
            </w:r>
          </w:p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9600</w:t>
            </w: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Взрослые:</w:t>
            </w:r>
          </w:p>
        </w:tc>
        <w:tc>
          <w:tcPr>
            <w:tcW w:w="3877" w:type="dxa"/>
            <w:vAlign w:val="center"/>
          </w:tcPr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vAlign w:val="center"/>
          </w:tcPr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0B2B" w:rsidRPr="00AB1584" w:rsidTr="00805D4B">
        <w:trPr>
          <w:trHeight w:val="1144"/>
        </w:trPr>
        <w:tc>
          <w:tcPr>
            <w:tcW w:w="900" w:type="dxa"/>
          </w:tcPr>
          <w:p w:rsidR="00BA0B2B" w:rsidRPr="00F80871" w:rsidRDefault="00BA0B2B" w:rsidP="00805D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34.2.1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 xml:space="preserve">Группа для студентов: </w:t>
            </w:r>
            <w:r w:rsidRPr="0054240B">
              <w:rPr>
                <w:sz w:val="24"/>
                <w:szCs w:val="24"/>
                <w:lang w:val="en-US"/>
              </w:rPr>
              <w:t>c</w:t>
            </w:r>
            <w:r w:rsidRPr="0054240B">
              <w:rPr>
                <w:sz w:val="24"/>
                <w:szCs w:val="24"/>
              </w:rPr>
              <w:t>альса, бачата, аргентинское танго, вальс, хип-хоп, джаз-модерн</w:t>
            </w:r>
          </w:p>
        </w:tc>
        <w:tc>
          <w:tcPr>
            <w:tcW w:w="3877" w:type="dxa"/>
            <w:vAlign w:val="center"/>
          </w:tcPr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 w:rsidRPr="00DE7D6F">
              <w:rPr>
                <w:sz w:val="24"/>
                <w:szCs w:val="24"/>
              </w:rPr>
              <w:t>1 занятие по 45 мин.</w:t>
            </w:r>
          </w:p>
          <w:p w:rsidR="00BA0B2B" w:rsidRPr="00DE7D6F" w:rsidRDefault="00BA0B2B" w:rsidP="00805D4B">
            <w:pPr>
              <w:jc w:val="center"/>
              <w:rPr>
                <w:sz w:val="24"/>
                <w:szCs w:val="24"/>
              </w:rPr>
            </w:pPr>
            <w:r w:rsidRPr="00DE7D6F">
              <w:rPr>
                <w:sz w:val="24"/>
                <w:szCs w:val="24"/>
              </w:rPr>
              <w:t>8 занятий по 45 мин</w:t>
            </w:r>
          </w:p>
        </w:tc>
        <w:tc>
          <w:tcPr>
            <w:tcW w:w="1896" w:type="dxa"/>
            <w:vAlign w:val="center"/>
          </w:tcPr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500</w:t>
            </w:r>
          </w:p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2000</w:t>
            </w:r>
          </w:p>
        </w:tc>
      </w:tr>
      <w:tr w:rsidR="00BA0B2B" w:rsidRPr="00AB1584" w:rsidTr="00805D4B">
        <w:trPr>
          <w:trHeight w:val="1255"/>
        </w:trPr>
        <w:tc>
          <w:tcPr>
            <w:tcW w:w="900" w:type="dxa"/>
          </w:tcPr>
          <w:p w:rsidR="00BA0B2B" w:rsidRPr="00F80871" w:rsidRDefault="00BA0B2B" w:rsidP="00805D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34.2.2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Взрослые: 23-60 лет</w:t>
            </w:r>
          </w:p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сальса, бачата, аргентинское танго, растяжка</w:t>
            </w:r>
          </w:p>
        </w:tc>
        <w:tc>
          <w:tcPr>
            <w:tcW w:w="3877" w:type="dxa"/>
            <w:vAlign w:val="center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по 45 мин.</w:t>
            </w: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 по 45 мин.</w:t>
            </w:r>
          </w:p>
          <w:p w:rsidR="00BA0B2B" w:rsidRPr="00CB5985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BA0B2B" w:rsidRPr="00CB5985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275"/>
        </w:trPr>
        <w:tc>
          <w:tcPr>
            <w:tcW w:w="900" w:type="dxa"/>
          </w:tcPr>
          <w:p w:rsidR="00BA0B2B" w:rsidRPr="00F80871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34.2.3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 xml:space="preserve"> </w:t>
            </w:r>
            <w:r w:rsidRPr="0054240B">
              <w:rPr>
                <w:sz w:val="24"/>
                <w:szCs w:val="24"/>
              </w:rPr>
              <w:t>- индивидуальные занятия:</w:t>
            </w:r>
          </w:p>
        </w:tc>
        <w:tc>
          <w:tcPr>
            <w:tcW w:w="3877" w:type="dxa"/>
            <w:vAlign w:val="center"/>
          </w:tcPr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>1 занятие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  <w:r w:rsidRPr="00E02CC9">
              <w:rPr>
                <w:sz w:val="24"/>
                <w:szCs w:val="24"/>
                <w:lang w:val="en-US"/>
              </w:rPr>
              <w:t>2000</w:t>
            </w:r>
          </w:p>
          <w:p w:rsidR="00BA0B2B" w:rsidRPr="00E02CC9" w:rsidRDefault="00BA0B2B" w:rsidP="00805D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0B2B" w:rsidRPr="00AB1584" w:rsidTr="00805D4B">
        <w:trPr>
          <w:trHeight w:val="402"/>
        </w:trPr>
        <w:tc>
          <w:tcPr>
            <w:tcW w:w="900" w:type="dxa"/>
          </w:tcPr>
          <w:p w:rsidR="00BA0B2B" w:rsidRPr="00F80871" w:rsidRDefault="00BA0B2B" w:rsidP="00805D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Прочие услуги танцевального центра «Октябрь»</w:t>
            </w:r>
          </w:p>
        </w:tc>
        <w:tc>
          <w:tcPr>
            <w:tcW w:w="3877" w:type="dxa"/>
          </w:tcPr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788"/>
        </w:trPr>
        <w:tc>
          <w:tcPr>
            <w:tcW w:w="900" w:type="dxa"/>
          </w:tcPr>
          <w:p w:rsidR="00BA0B2B" w:rsidRPr="00F80871" w:rsidRDefault="00BA0B2B" w:rsidP="00805D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34.3.1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Занятия в мини-группах любого направления</w:t>
            </w:r>
            <w:r w:rsidRPr="00C900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не более </w:t>
            </w:r>
            <w:r w:rsidRPr="0054240B">
              <w:rPr>
                <w:sz w:val="24"/>
                <w:szCs w:val="24"/>
              </w:rPr>
              <w:t>6 человек)</w:t>
            </w:r>
          </w:p>
        </w:tc>
        <w:tc>
          <w:tcPr>
            <w:tcW w:w="3877" w:type="dxa"/>
          </w:tcPr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занятие по 45 мин.</w:t>
            </w:r>
          </w:p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AB1584" w:rsidTr="00805D4B">
        <w:trPr>
          <w:trHeight w:val="788"/>
        </w:trPr>
        <w:tc>
          <w:tcPr>
            <w:tcW w:w="900" w:type="dxa"/>
          </w:tcPr>
          <w:p w:rsidR="00BA0B2B" w:rsidRPr="00F80871" w:rsidRDefault="00BA0B2B" w:rsidP="00805D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34.3.2</w:t>
            </w:r>
          </w:p>
        </w:tc>
        <w:tc>
          <w:tcPr>
            <w:tcW w:w="4584" w:type="dxa"/>
          </w:tcPr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 xml:space="preserve">Танцевальная практика (без тренера) </w:t>
            </w:r>
          </w:p>
          <w:p w:rsidR="00BA0B2B" w:rsidRPr="0054240B" w:rsidRDefault="00BA0B2B" w:rsidP="00805D4B">
            <w:pPr>
              <w:rPr>
                <w:sz w:val="24"/>
                <w:szCs w:val="24"/>
              </w:rPr>
            </w:pPr>
            <w:r w:rsidRPr="0054240B">
              <w:rPr>
                <w:sz w:val="24"/>
                <w:szCs w:val="24"/>
              </w:rPr>
              <w:t>для 1 человека</w:t>
            </w:r>
          </w:p>
        </w:tc>
        <w:tc>
          <w:tcPr>
            <w:tcW w:w="3877" w:type="dxa"/>
          </w:tcPr>
          <w:p w:rsidR="00BA0B2B" w:rsidRPr="000C21D6" w:rsidRDefault="00BA0B2B" w:rsidP="00805D4B">
            <w:pPr>
              <w:jc w:val="center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>1 занятие</w:t>
            </w:r>
            <w:r>
              <w:rPr>
                <w:sz w:val="24"/>
                <w:szCs w:val="24"/>
              </w:rPr>
              <w:t xml:space="preserve"> по 45 мин.</w:t>
            </w:r>
          </w:p>
          <w:p w:rsidR="00BA0B2B" w:rsidRPr="00AB1584" w:rsidRDefault="00BA0B2B" w:rsidP="0080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A0B2B" w:rsidRDefault="00BA0B2B" w:rsidP="0080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BA0B2B" w:rsidRPr="00AB1584" w:rsidRDefault="00BA0B2B" w:rsidP="00BA2E43">
      <w:pPr>
        <w:rPr>
          <w:sz w:val="26"/>
          <w:szCs w:val="26"/>
        </w:rPr>
      </w:pPr>
    </w:p>
    <w:p w:rsidR="00BA0B2B" w:rsidRPr="00AB1584" w:rsidRDefault="00BA0B2B" w:rsidP="00BA2E43">
      <w:pPr>
        <w:rPr>
          <w:sz w:val="26"/>
          <w:szCs w:val="26"/>
        </w:rPr>
      </w:pPr>
      <w:r w:rsidRPr="00AB1584">
        <w:rPr>
          <w:sz w:val="26"/>
          <w:szCs w:val="26"/>
        </w:rPr>
        <w:t>Директор   МУК «ДК «Октябрь»                                                                В.И. Морозов</w:t>
      </w:r>
    </w:p>
    <w:p w:rsidR="00BA0B2B" w:rsidRPr="00AB1584" w:rsidRDefault="00BA0B2B" w:rsidP="00BA2E43"/>
    <w:p w:rsidR="00BA0B2B" w:rsidRPr="00AB1584" w:rsidRDefault="00BA0B2B"/>
    <w:sectPr w:rsidR="00BA0B2B" w:rsidRPr="00AB1584" w:rsidSect="00522F2A">
      <w:pgSz w:w="11907" w:h="16840" w:code="9"/>
      <w:pgMar w:top="360" w:right="680" w:bottom="539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B53"/>
    <w:multiLevelType w:val="multilevel"/>
    <w:tmpl w:val="AA621F54"/>
    <w:lvl w:ilvl="0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C7042"/>
    <w:multiLevelType w:val="multilevel"/>
    <w:tmpl w:val="AA621F54"/>
    <w:lvl w:ilvl="0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915F6"/>
    <w:multiLevelType w:val="hybridMultilevel"/>
    <w:tmpl w:val="AA621F54"/>
    <w:lvl w:ilvl="0" w:tplc="84646A9A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43"/>
    <w:rsid w:val="0002362E"/>
    <w:rsid w:val="00023A96"/>
    <w:rsid w:val="00024261"/>
    <w:rsid w:val="00033C46"/>
    <w:rsid w:val="00035178"/>
    <w:rsid w:val="00035C86"/>
    <w:rsid w:val="00042F33"/>
    <w:rsid w:val="00071089"/>
    <w:rsid w:val="0008301F"/>
    <w:rsid w:val="000914E8"/>
    <w:rsid w:val="000A139A"/>
    <w:rsid w:val="000A35AD"/>
    <w:rsid w:val="000B0F47"/>
    <w:rsid w:val="000C21D6"/>
    <w:rsid w:val="000C4676"/>
    <w:rsid w:val="000E1D7E"/>
    <w:rsid w:val="000F1CDA"/>
    <w:rsid w:val="000F662F"/>
    <w:rsid w:val="00100501"/>
    <w:rsid w:val="00103D03"/>
    <w:rsid w:val="00112634"/>
    <w:rsid w:val="00117B1D"/>
    <w:rsid w:val="00120942"/>
    <w:rsid w:val="00121E29"/>
    <w:rsid w:val="001262FB"/>
    <w:rsid w:val="001313C7"/>
    <w:rsid w:val="001545A2"/>
    <w:rsid w:val="00155C90"/>
    <w:rsid w:val="00157123"/>
    <w:rsid w:val="00160C8F"/>
    <w:rsid w:val="00165F87"/>
    <w:rsid w:val="00170BDF"/>
    <w:rsid w:val="00183AA6"/>
    <w:rsid w:val="001958EF"/>
    <w:rsid w:val="001A2938"/>
    <w:rsid w:val="001B18B1"/>
    <w:rsid w:val="001D1352"/>
    <w:rsid w:val="001D4FA3"/>
    <w:rsid w:val="001D5D4F"/>
    <w:rsid w:val="001E0103"/>
    <w:rsid w:val="001E3A04"/>
    <w:rsid w:val="001E5592"/>
    <w:rsid w:val="001E5763"/>
    <w:rsid w:val="001E6A35"/>
    <w:rsid w:val="001F1B56"/>
    <w:rsid w:val="0021553E"/>
    <w:rsid w:val="00217540"/>
    <w:rsid w:val="0024026A"/>
    <w:rsid w:val="00240C8C"/>
    <w:rsid w:val="0024100C"/>
    <w:rsid w:val="00250702"/>
    <w:rsid w:val="00263430"/>
    <w:rsid w:val="0027387A"/>
    <w:rsid w:val="00277529"/>
    <w:rsid w:val="0028021A"/>
    <w:rsid w:val="002861EC"/>
    <w:rsid w:val="00297628"/>
    <w:rsid w:val="002C1538"/>
    <w:rsid w:val="002C695D"/>
    <w:rsid w:val="002D0296"/>
    <w:rsid w:val="002D4016"/>
    <w:rsid w:val="002D51AC"/>
    <w:rsid w:val="002D5B6E"/>
    <w:rsid w:val="002D7976"/>
    <w:rsid w:val="002E2B39"/>
    <w:rsid w:val="002F331D"/>
    <w:rsid w:val="00306066"/>
    <w:rsid w:val="0031708B"/>
    <w:rsid w:val="0032545C"/>
    <w:rsid w:val="00325BB5"/>
    <w:rsid w:val="003425BC"/>
    <w:rsid w:val="00343F00"/>
    <w:rsid w:val="003515DD"/>
    <w:rsid w:val="003562C6"/>
    <w:rsid w:val="003573AC"/>
    <w:rsid w:val="00384A57"/>
    <w:rsid w:val="00387658"/>
    <w:rsid w:val="00393E44"/>
    <w:rsid w:val="00396AB2"/>
    <w:rsid w:val="003A1409"/>
    <w:rsid w:val="003D02ED"/>
    <w:rsid w:val="003D0C08"/>
    <w:rsid w:val="003D15D7"/>
    <w:rsid w:val="003E5A4E"/>
    <w:rsid w:val="00416E40"/>
    <w:rsid w:val="004226C8"/>
    <w:rsid w:val="004323AD"/>
    <w:rsid w:val="004439ED"/>
    <w:rsid w:val="00482ED3"/>
    <w:rsid w:val="00486B55"/>
    <w:rsid w:val="00494A88"/>
    <w:rsid w:val="004A1F72"/>
    <w:rsid w:val="004B0B0C"/>
    <w:rsid w:val="004D72EA"/>
    <w:rsid w:val="004E78D8"/>
    <w:rsid w:val="004F36A9"/>
    <w:rsid w:val="00522F2A"/>
    <w:rsid w:val="0054240B"/>
    <w:rsid w:val="00542BB0"/>
    <w:rsid w:val="00551D75"/>
    <w:rsid w:val="0055561B"/>
    <w:rsid w:val="00566D41"/>
    <w:rsid w:val="00587A19"/>
    <w:rsid w:val="005B1B5A"/>
    <w:rsid w:val="005B2188"/>
    <w:rsid w:val="005B35D6"/>
    <w:rsid w:val="005B474A"/>
    <w:rsid w:val="005C148A"/>
    <w:rsid w:val="005D3253"/>
    <w:rsid w:val="005E43D2"/>
    <w:rsid w:val="005E4BDC"/>
    <w:rsid w:val="005F14DD"/>
    <w:rsid w:val="0061199A"/>
    <w:rsid w:val="00612A08"/>
    <w:rsid w:val="00614D63"/>
    <w:rsid w:val="00630C35"/>
    <w:rsid w:val="0064734B"/>
    <w:rsid w:val="0066080A"/>
    <w:rsid w:val="006610CA"/>
    <w:rsid w:val="00662FF4"/>
    <w:rsid w:val="00666480"/>
    <w:rsid w:val="00666EF9"/>
    <w:rsid w:val="00672347"/>
    <w:rsid w:val="006C661D"/>
    <w:rsid w:val="006D165A"/>
    <w:rsid w:val="006D780E"/>
    <w:rsid w:val="006D7C3C"/>
    <w:rsid w:val="006F6D99"/>
    <w:rsid w:val="0070229C"/>
    <w:rsid w:val="00703F46"/>
    <w:rsid w:val="00736BEA"/>
    <w:rsid w:val="00743FE8"/>
    <w:rsid w:val="007610AD"/>
    <w:rsid w:val="00765B8B"/>
    <w:rsid w:val="00774A86"/>
    <w:rsid w:val="00781450"/>
    <w:rsid w:val="007B06AE"/>
    <w:rsid w:val="007B722D"/>
    <w:rsid w:val="007D042B"/>
    <w:rsid w:val="007F4506"/>
    <w:rsid w:val="008006F3"/>
    <w:rsid w:val="00801F55"/>
    <w:rsid w:val="00805D4B"/>
    <w:rsid w:val="00806D2B"/>
    <w:rsid w:val="00815A3E"/>
    <w:rsid w:val="00820AF9"/>
    <w:rsid w:val="00827CFA"/>
    <w:rsid w:val="0083136B"/>
    <w:rsid w:val="008441BC"/>
    <w:rsid w:val="0085089D"/>
    <w:rsid w:val="008544D2"/>
    <w:rsid w:val="00856A84"/>
    <w:rsid w:val="00870C14"/>
    <w:rsid w:val="00871418"/>
    <w:rsid w:val="0087142B"/>
    <w:rsid w:val="00881188"/>
    <w:rsid w:val="0089458B"/>
    <w:rsid w:val="00896AE2"/>
    <w:rsid w:val="008A5E78"/>
    <w:rsid w:val="008A6B0B"/>
    <w:rsid w:val="008A7EFB"/>
    <w:rsid w:val="008B4DB8"/>
    <w:rsid w:val="008C1364"/>
    <w:rsid w:val="008C25DA"/>
    <w:rsid w:val="008C4C7C"/>
    <w:rsid w:val="008D5428"/>
    <w:rsid w:val="008E06FB"/>
    <w:rsid w:val="008E0BD2"/>
    <w:rsid w:val="008E15BD"/>
    <w:rsid w:val="008F0083"/>
    <w:rsid w:val="008F6F7B"/>
    <w:rsid w:val="00901C88"/>
    <w:rsid w:val="009029E9"/>
    <w:rsid w:val="00907245"/>
    <w:rsid w:val="00911E04"/>
    <w:rsid w:val="00912B56"/>
    <w:rsid w:val="00923136"/>
    <w:rsid w:val="00932ABA"/>
    <w:rsid w:val="009419BC"/>
    <w:rsid w:val="00956828"/>
    <w:rsid w:val="0096001A"/>
    <w:rsid w:val="00980CC1"/>
    <w:rsid w:val="00985FC2"/>
    <w:rsid w:val="00990FC1"/>
    <w:rsid w:val="00997660"/>
    <w:rsid w:val="009B3873"/>
    <w:rsid w:val="009C2883"/>
    <w:rsid w:val="009D0930"/>
    <w:rsid w:val="009D1D1F"/>
    <w:rsid w:val="009E10AA"/>
    <w:rsid w:val="00A120B3"/>
    <w:rsid w:val="00A14100"/>
    <w:rsid w:val="00A147D4"/>
    <w:rsid w:val="00A30E67"/>
    <w:rsid w:val="00A33398"/>
    <w:rsid w:val="00A33875"/>
    <w:rsid w:val="00A407CA"/>
    <w:rsid w:val="00A44DD9"/>
    <w:rsid w:val="00A464AD"/>
    <w:rsid w:val="00A515DD"/>
    <w:rsid w:val="00A605FD"/>
    <w:rsid w:val="00A621E5"/>
    <w:rsid w:val="00A645CD"/>
    <w:rsid w:val="00A65BD6"/>
    <w:rsid w:val="00A74255"/>
    <w:rsid w:val="00A80214"/>
    <w:rsid w:val="00A94498"/>
    <w:rsid w:val="00AB1584"/>
    <w:rsid w:val="00AC3AC1"/>
    <w:rsid w:val="00AC7C14"/>
    <w:rsid w:val="00AD144C"/>
    <w:rsid w:val="00AD22AA"/>
    <w:rsid w:val="00AE2CEF"/>
    <w:rsid w:val="00B06144"/>
    <w:rsid w:val="00B2666C"/>
    <w:rsid w:val="00B30F03"/>
    <w:rsid w:val="00B477DB"/>
    <w:rsid w:val="00B47F38"/>
    <w:rsid w:val="00B532ED"/>
    <w:rsid w:val="00B7277B"/>
    <w:rsid w:val="00B760F0"/>
    <w:rsid w:val="00B8049D"/>
    <w:rsid w:val="00B84E77"/>
    <w:rsid w:val="00B877D0"/>
    <w:rsid w:val="00B90BED"/>
    <w:rsid w:val="00B93D08"/>
    <w:rsid w:val="00BA0B2B"/>
    <w:rsid w:val="00BA2E43"/>
    <w:rsid w:val="00BA7700"/>
    <w:rsid w:val="00BD3D0B"/>
    <w:rsid w:val="00C0313C"/>
    <w:rsid w:val="00C10FF8"/>
    <w:rsid w:val="00C221AA"/>
    <w:rsid w:val="00C26269"/>
    <w:rsid w:val="00C36101"/>
    <w:rsid w:val="00C378B5"/>
    <w:rsid w:val="00C40C32"/>
    <w:rsid w:val="00C418A5"/>
    <w:rsid w:val="00C46A5F"/>
    <w:rsid w:val="00C631CC"/>
    <w:rsid w:val="00C83AE3"/>
    <w:rsid w:val="00C84829"/>
    <w:rsid w:val="00C851C7"/>
    <w:rsid w:val="00C9005F"/>
    <w:rsid w:val="00C91386"/>
    <w:rsid w:val="00C91398"/>
    <w:rsid w:val="00CA4A40"/>
    <w:rsid w:val="00CA6597"/>
    <w:rsid w:val="00CA7495"/>
    <w:rsid w:val="00CB45E0"/>
    <w:rsid w:val="00CB5985"/>
    <w:rsid w:val="00CB6775"/>
    <w:rsid w:val="00CC4B65"/>
    <w:rsid w:val="00CF2A8A"/>
    <w:rsid w:val="00CF3589"/>
    <w:rsid w:val="00D026F3"/>
    <w:rsid w:val="00D05146"/>
    <w:rsid w:val="00D05274"/>
    <w:rsid w:val="00D43EE8"/>
    <w:rsid w:val="00D577E0"/>
    <w:rsid w:val="00D63C61"/>
    <w:rsid w:val="00D66A1D"/>
    <w:rsid w:val="00D729D5"/>
    <w:rsid w:val="00D73209"/>
    <w:rsid w:val="00D8274F"/>
    <w:rsid w:val="00DA32AD"/>
    <w:rsid w:val="00DC44B6"/>
    <w:rsid w:val="00DC76CD"/>
    <w:rsid w:val="00DD7755"/>
    <w:rsid w:val="00DE7D6F"/>
    <w:rsid w:val="00DF5225"/>
    <w:rsid w:val="00DF5BCB"/>
    <w:rsid w:val="00E02CC9"/>
    <w:rsid w:val="00E03DFC"/>
    <w:rsid w:val="00E04DDE"/>
    <w:rsid w:val="00E27FBC"/>
    <w:rsid w:val="00E30CED"/>
    <w:rsid w:val="00E315BE"/>
    <w:rsid w:val="00E45034"/>
    <w:rsid w:val="00E66953"/>
    <w:rsid w:val="00E707D3"/>
    <w:rsid w:val="00E7134F"/>
    <w:rsid w:val="00E95FD7"/>
    <w:rsid w:val="00EA194E"/>
    <w:rsid w:val="00EA4A82"/>
    <w:rsid w:val="00EB5C48"/>
    <w:rsid w:val="00EC096E"/>
    <w:rsid w:val="00EC2533"/>
    <w:rsid w:val="00EC2D76"/>
    <w:rsid w:val="00F05712"/>
    <w:rsid w:val="00F06273"/>
    <w:rsid w:val="00F11B7C"/>
    <w:rsid w:val="00F1354E"/>
    <w:rsid w:val="00F2587C"/>
    <w:rsid w:val="00F26482"/>
    <w:rsid w:val="00F30BB0"/>
    <w:rsid w:val="00F34059"/>
    <w:rsid w:val="00F463BC"/>
    <w:rsid w:val="00F54B1F"/>
    <w:rsid w:val="00F55684"/>
    <w:rsid w:val="00F6045C"/>
    <w:rsid w:val="00F6526B"/>
    <w:rsid w:val="00F738FF"/>
    <w:rsid w:val="00F80871"/>
    <w:rsid w:val="00F92718"/>
    <w:rsid w:val="00FA568F"/>
    <w:rsid w:val="00FB4A91"/>
    <w:rsid w:val="00FC7CAC"/>
    <w:rsid w:val="00FD598C"/>
    <w:rsid w:val="00FE3967"/>
    <w:rsid w:val="00FE73BB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4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E43"/>
    <w:pPr>
      <w:keepNext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2E43"/>
    <w:rPr>
      <w:rFonts w:ascii="Times New Roman" w:hAnsi="Times New Roman" w:cs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A2E43"/>
    <w:pPr>
      <w:jc w:val="center"/>
    </w:pPr>
    <w:rPr>
      <w:rFonts w:eastAsia="Calibri"/>
      <w:b/>
      <w:color w:val="FF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2E43"/>
    <w:rPr>
      <w:rFonts w:ascii="Times New Roman" w:hAnsi="Times New Roman" w:cs="Times New Roman"/>
      <w:b/>
      <w:color w:val="FF0000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A2E43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2E43"/>
    <w:rPr>
      <w:rFonts w:ascii="Times New Roman" w:hAnsi="Times New Roman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semiHidden/>
    <w:rsid w:val="0085089D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0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17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1517</TotalTime>
  <Pages>5</Pages>
  <Words>1382</Words>
  <Characters>7878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113</cp:revision>
  <cp:lastPrinted>2016-06-10T10:28:00Z</cp:lastPrinted>
  <dcterms:created xsi:type="dcterms:W3CDTF">2014-06-20T09:18:00Z</dcterms:created>
  <dcterms:modified xsi:type="dcterms:W3CDTF">2016-07-19T12:08:00Z</dcterms:modified>
</cp:coreProperties>
</file>